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16"/>
        </w:rPr>
      </w:pPr>
      <w:r>
        <w:rPr>
          <w:sz w:val="24"/>
          <w:szCs w:val="16"/>
        </w:rPr>
      </w:r>
      <w:bookmarkStart w:id="0" w:name="_Hlk505162513"/>
      <w:bookmarkStart w:id="1" w:name="_Hlk505162513"/>
      <w:bookmarkEnd w:id="1"/>
    </w:p>
    <w:p>
      <w:pPr>
        <w:pStyle w:val="Normal"/>
        <w:jc w:val="both"/>
        <w:rPr/>
      </w:pPr>
      <w:r>
        <w:rPr>
          <w:sz w:val="24"/>
        </w:rPr>
        <w:t>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>
          <w:sz w:val="24"/>
        </w:rPr>
        <w:t xml:space="preserve">                           </w:t>
      </w:r>
      <w:r>
        <w:rPr>
          <w:sz w:val="24"/>
        </w:rPr>
        <w:t>/  meno, priezvisko, trvalý pobyt /  názov, sídlo, IČO /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V Nesluši  dňa: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VEC: Ž I A D O S Ť  O   Z R U Š E N I E   S Ú P I S N É H O   Č Í S L A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rPr/>
      </w:pPr>
      <w:r>
        <w:rPr>
          <w:sz w:val="24"/>
        </w:rPr>
        <w:t>Žiadam    Obec     Nesluša    o   zrušenie   súpisného   čísla   stavbe</w:t>
      </w:r>
    </w:p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...........................................................................................................................................,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ktorá sa nachádza v katastrálnom území Nesluša  na parcele č. KN  ............................. 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Odôvodnenie žiadosti : </w:t>
      </w:r>
    </w:p>
    <w:p>
      <w:pPr>
        <w:pStyle w:val="Normal"/>
        <w:spacing w:lineRule="auto" w:line="360"/>
        <w:jc w:val="both"/>
        <w:rPr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sz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ab/>
        <w:tab/>
        <w:tab/>
        <w:tab/>
        <w:tab/>
        <w:tab/>
        <w:tab/>
        <w:tab/>
        <w:tab/>
        <w:t>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                  podpis  žiadateľa</w:t>
        <w:tab/>
        <w:tab/>
        <w:tab/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Prílohy :</w:t>
      </w:r>
    </w:p>
    <w:p>
      <w:pPr>
        <w:pStyle w:val="Normal"/>
        <w:jc w:val="both"/>
        <w:rPr/>
      </w:pPr>
      <w:r>
        <w:rPr>
          <w:sz w:val="24"/>
        </w:rPr>
        <w:softHyphen/>
        <w:softHyphen/>
        <w:t>- dokumenty, ktoré sú podkladom na odôvodnenie žiadosti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- zameranie adresného bodu</w:t>
      </w:r>
    </w:p>
    <w:p>
      <w:pPr>
        <w:pStyle w:val="Normal"/>
        <w:jc w:val="both"/>
        <w:rPr/>
      </w:pPr>
      <w:r>
        <w:rPr>
          <w:sz w:val="24"/>
        </w:rPr>
        <w:t xml:space="preserve">Obec Nesluša - (doklad o vlastníctve pozemku)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roid Sans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ejaVu Sans" w:cs="Droid Sans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Droid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120</TotalTime>
  <Application>LibreOffice/7.0.4.2$Linux_X86_64 LibreOffice_project/00$Build-2</Application>
  <AppVersion>15.0000</AppVersion>
  <Pages>1</Pages>
  <Words>102</Words>
  <Characters>1577</Characters>
  <CharactersWithSpaces>1789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2009-02-05T10:13:00Z</dcterms:created>
  <dc:creator>Acer</dc:creator>
  <dc:description/>
  <cp:keywords> </cp:keywords>
  <dc:language>sk-SK</dc:language>
  <cp:lastModifiedBy>Matej Tabaček</cp:lastModifiedBy>
  <cp:lastPrinted>2018-01-31T11:45:00Z</cp:lastPrinted>
  <dcterms:modified xsi:type="dcterms:W3CDTF">2020-12-30T09:24:49Z</dcterms:modified>
  <cp:revision>19</cp:revision>
  <dc:subject/>
  <dc:title>----------------------------------------------------------------------------------------------------------------</dc:title>
</cp:coreProperties>
</file>