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-------------------------------------------------------------------------------------------------------------Meno, priezvisko, adresa poplatníka, telefón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>V Nesluši .........................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Obecný úrad v Nesluši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023 41 Nesluša č. 978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Vec : </w:t>
      </w:r>
    </w:p>
    <w:p>
      <w:pPr>
        <w:pStyle w:val="Normal"/>
        <w:rPr>
          <w:b/>
          <w:b/>
        </w:rPr>
      </w:pPr>
      <w:r>
        <w:rPr>
          <w:b/>
        </w:rPr>
        <w:t>Žiadosť o zníženie/odpustenie⃰  poplatku za komunálne odpady v roku 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>Dolu podpísaný poplatník (meno, priezvisko, rodné číslo)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.....................................................................................................................................................,</w:t>
      </w:r>
    </w:p>
    <w:p>
      <w:pPr>
        <w:pStyle w:val="Normal"/>
        <w:jc w:val="both"/>
        <w:rPr/>
      </w:pPr>
      <w:r>
        <w:rPr/>
        <w:t>žiadam Obec Nesluša o zníženie/odpustenie⃰</w:t>
      </w:r>
      <w:r>
        <w:rPr>
          <w:b/>
        </w:rPr>
        <w:t xml:space="preserve">  </w:t>
      </w:r>
      <w:r>
        <w:rPr/>
        <w:t xml:space="preserve">poplatku za komunálne odpady  v roku 2021  v zmysle § 7 VZN Obce Nesluša č. 2/2020 o miestnom poplatku za komunálne odpady a drobné stavebné odpady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Odôvodnenie : 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(Podrobne popísať dôvody žiadosti o oslobodenie alebo úľavu - napr. študent strednej školy alebo vysokej školy, zamestnanec mimo miesta trvalého pobytu, prechodný pobyt v inej obci, dlhodobý pobyt v zahraničí, a pod.)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b/>
          <w:sz w:val="22"/>
          <w:szCs w:val="22"/>
        </w:rPr>
        <w:t xml:space="preserve">Zároveň svojim podpisom potvrdzujem pravdivosť a správnosť uvedených údajov a zodpovedám za prípadné škody, ktoré vzniknú uvedením nepravdivých alebo neúplných údajov v tejto žiadosti. </w:t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Súhlasím so spracovaním osobných údajov uvedených v tejto žiadosti /v prílohách/ pre účely vedenia agendy poplatku za komunálne odpady.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>----------------------------</w:t>
        <w:tab/>
        <w:tab/>
        <w:tab/>
        <w:tab/>
        <w:tab/>
        <w:tab/>
        <w:tab/>
        <w:tab/>
        <w:tab/>
        <w:t xml:space="preserve">   podpis poplatníka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Prílohy :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V prípade dokladov vystavených v inom ako slovenskom alebo českom jazyku je potrebné doložiť preklad dokladu do slovenčiny. </w:t>
      </w:r>
    </w:p>
    <w:p>
      <w:pPr>
        <w:pStyle w:val="Normal"/>
        <w:jc w:val="both"/>
        <w:rPr/>
      </w:pPr>
      <w:r>
        <w:rPr/>
        <w:t xml:space="preserve">1. </w:t>
      </w:r>
    </w:p>
    <w:p>
      <w:pPr>
        <w:pStyle w:val="Normal"/>
        <w:jc w:val="both"/>
        <w:rPr/>
      </w:pPr>
      <w:r>
        <w:rPr/>
        <w:t>2.</w:t>
      </w:r>
    </w:p>
    <w:p>
      <w:pPr>
        <w:pStyle w:val="Normal"/>
        <w:jc w:val="both"/>
        <w:rPr/>
      </w:pPr>
      <w:r>
        <w:rPr/>
        <w:t>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⃰</w:t>
      </w:r>
      <w:r>
        <w:rPr/>
        <w:t>nehodiace prečiarknite</w:t>
      </w:r>
    </w:p>
    <w:p>
      <w:pPr>
        <w:pStyle w:val="Normal"/>
        <w:rPr/>
      </w:pPr>
      <w:r>
        <w:rPr/>
        <w:t xml:space="preserve">-------------------------------------------------------------------------------------------------------------Meno, priezvisko, adresa poplatníka, telefón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>V Nesluši .........................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Obecný úrad v Nesluši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023 41 Nesluša č. 978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Vec : </w:t>
      </w:r>
    </w:p>
    <w:p>
      <w:pPr>
        <w:pStyle w:val="Normal"/>
        <w:rPr>
          <w:b/>
          <w:b/>
        </w:rPr>
      </w:pPr>
      <w:r>
        <w:rPr>
          <w:b/>
        </w:rPr>
        <w:t>Žiadosť o zníženie/ odpustenie⃰  poplatku za komunálne odpady v roku 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 xml:space="preserve">Dolu podpísaný poplatník ..............................................................................................., </w:t>
      </w:r>
      <w:r>
        <w:rPr>
          <w:sz w:val="22"/>
          <w:szCs w:val="22"/>
        </w:rPr>
        <w:t>(</w:t>
      </w:r>
      <w:r>
        <w:rPr/>
        <w:t>meno, priezvisko, rodné číslo</w:t>
      </w:r>
      <w:r>
        <w:rPr>
          <w:sz w:val="22"/>
          <w:szCs w:val="22"/>
        </w:rPr>
        <w:t xml:space="preserve"> poplatníka, ktorý si plní povinnosť poplatníka za ostatných členov, s ktorými žije v spoločnej domácnosti)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žiadam Obec Nesluša o zníženie/odpustenie⃰</w:t>
      </w:r>
      <w:r>
        <w:rPr>
          <w:b/>
        </w:rPr>
        <w:t xml:space="preserve"> </w:t>
      </w:r>
      <w:r>
        <w:rPr/>
        <w:t xml:space="preserve">poplatku za komunálne odpady v roku 2021  v zmysle § 7  VZN Obce Nesluša č. 2/2020 o miestnom poplatku za komunálne odpady a drobné stavebné odpady za uvedených poplatníkov : </w:t>
      </w:r>
    </w:p>
    <w:p>
      <w:pPr>
        <w:pStyle w:val="Normal"/>
        <w:jc w:val="both"/>
        <w:rPr/>
      </w:pPr>
      <w:r>
        <w:rPr/>
        <w:t>1. ..........................................................................................(meno, priezvisko, rod. číslo ),</w:t>
      </w:r>
    </w:p>
    <w:p>
      <w:pPr>
        <w:pStyle w:val="Normal"/>
        <w:jc w:val="both"/>
        <w:rPr/>
      </w:pPr>
      <w:r>
        <w:rPr/>
        <w:t>2.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/>
      </w:pPr>
      <w:r>
        <w:rPr/>
        <w:t>3.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/>
      </w:pPr>
      <w:r>
        <w:rPr/>
        <w:t>4.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/>
      </w:pPr>
      <w:r>
        <w:rPr/>
        <w:t>5.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Odôvodnenie : 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(Podrobne popísať dôvody u každého poplatníka, za ktorého sa  žiada oslobodenie alebo úľava - napr. študent strednej školy alebo vysokej školy, zamestnanec mimo miesta trvalého pobytu, prechodný pobyt v inej obci, dlhodobý pobyt v zahraničí,  a pod.)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/>
      </w:pPr>
      <w:r>
        <w:rPr>
          <w:b/>
          <w:sz w:val="20"/>
          <w:szCs w:val="20"/>
        </w:rPr>
        <w:t xml:space="preserve">Zároveň svojim podpisom potvrdzujem pravdivosť a správnosť uvedených údajov a zodpovedám za prípadné škody, ktoré vzniknú uvedením nepravdivých alebo neúplných údajov v tejto žiadosti. </w:t>
      </w:r>
    </w:p>
    <w:p>
      <w:pPr>
        <w:pStyle w:val="Normal"/>
        <w:ind w:firstLine="708"/>
        <w:jc w:val="both"/>
        <w:rPr/>
      </w:pPr>
      <w:r>
        <w:rPr>
          <w:b/>
          <w:sz w:val="20"/>
          <w:szCs w:val="20"/>
        </w:rPr>
        <w:t>Súhlasím so spracovaním osobných údajov uvedených v tejto žiadosti /v prílohách/ pre účely vedenia agendy poplatku za komunálne odpady.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>----------------------------</w:t>
        <w:tab/>
        <w:tab/>
        <w:tab/>
        <w:tab/>
        <w:tab/>
        <w:tab/>
        <w:tab/>
        <w:tab/>
        <w:tab/>
        <w:t xml:space="preserve">   podpis poplatníka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Prílohy :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V prípade dokladov vystavených v inom ako slovenskom alebo českom jazyku je potrebné doložiť preklad dokladu do slovenčiny. </w:t>
      </w:r>
    </w:p>
    <w:p>
      <w:pPr>
        <w:pStyle w:val="Normal"/>
        <w:jc w:val="both"/>
        <w:rPr/>
      </w:pPr>
      <w:r>
        <w:rPr/>
        <w:t xml:space="preserve">1. </w:t>
      </w:r>
    </w:p>
    <w:p>
      <w:pPr>
        <w:pStyle w:val="Normal"/>
        <w:jc w:val="both"/>
        <w:rPr/>
      </w:pPr>
      <w:r>
        <w:rPr/>
        <w:t>2.</w:t>
      </w:r>
    </w:p>
    <w:p>
      <w:pPr>
        <w:pStyle w:val="Normal"/>
        <w:jc w:val="both"/>
        <w:rPr/>
      </w:pPr>
      <w:r>
        <w:rPr/>
        <w:t>3.</w:t>
      </w:r>
    </w:p>
    <w:p>
      <w:pPr>
        <w:pStyle w:val="Normal"/>
        <w:rPr/>
      </w:pPr>
      <w:r>
        <w:rPr/>
        <w:t>⃰</w:t>
      </w:r>
      <w:r>
        <w:rPr/>
        <w:t>nehodiace prečiarknite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roid Sans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qFormat/>
    <w:rPr>
      <w:sz w:val="24"/>
      <w:szCs w:val="24"/>
      <w:lang w:val="sk-SK" w:bidi="ar-SA"/>
    </w:rPr>
  </w:style>
  <w:style w:type="character" w:styleId="ZkladntextChar">
    <w:name w:val="Základný text Char"/>
    <w:qFormat/>
    <w:rPr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ejaVu Sans" w:cs="Droid Sans Devanagari"/>
      <w:sz w:val="28"/>
      <w:szCs w:val="28"/>
    </w:rPr>
  </w:style>
  <w:style w:type="paragraph" w:styleId="Telotextu">
    <w:name w:val="Body Text"/>
    <w:basedOn w:val="Normal"/>
    <w:pPr>
      <w:jc w:val="both"/>
    </w:pPr>
    <w:rPr/>
  </w:style>
  <w:style w:type="paragraph" w:styleId="Zoznam">
    <w:name w:val="List"/>
    <w:basedOn w:val="Telotextu"/>
    <w:pPr/>
    <w:rPr>
      <w:rFonts w:cs="Droid Sans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</TotalTime>
  <Application>LibreOffice/7.0.4.2$Linux_X86_64 LibreOffice_project/00$Build-2</Application>
  <AppVersion>15.0000</AppVersion>
  <Pages>4</Pages>
  <Words>404</Words>
  <Characters>5661</Characters>
  <CharactersWithSpaces>6128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2019-12-02T22:22:00Z</dcterms:created>
  <dc:creator>pc</dc:creator>
  <dc:description/>
  <cp:keywords> </cp:keywords>
  <dc:language>sk-SK</dc:language>
  <cp:lastModifiedBy>Jana Škutová</cp:lastModifiedBy>
  <cp:lastPrinted>2015-01-15T13:31:00Z</cp:lastPrinted>
  <dcterms:modified xsi:type="dcterms:W3CDTF">2020-12-15T08:25:00Z</dcterms:modified>
  <cp:revision>9</cp:revision>
  <dc:subject/>
  <dc:title/>
</cp:coreProperties>
</file>